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5CF9" w:rsidRPr="00175CF9" w:rsidTr="00175CF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F9" w:rsidRPr="00175CF9" w:rsidRDefault="00175CF9" w:rsidP="00175CF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5CF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F9" w:rsidRPr="00175CF9" w:rsidRDefault="00175CF9" w:rsidP="00175CF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5CF9" w:rsidRPr="00175CF9" w:rsidTr="00175CF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5CF9" w:rsidRPr="00175CF9" w:rsidRDefault="00175CF9" w:rsidP="00175C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5C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5CF9" w:rsidRPr="00175CF9" w:rsidTr="00175CF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5CF9" w:rsidRPr="00175CF9" w:rsidRDefault="00175CF9" w:rsidP="00175CF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5C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5CF9" w:rsidRPr="00175CF9" w:rsidRDefault="00175CF9" w:rsidP="00175C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5C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5CF9" w:rsidRPr="00175CF9" w:rsidTr="00175C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5CF9" w:rsidRPr="00175CF9" w:rsidRDefault="00175CF9" w:rsidP="00175C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5CF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5CF9" w:rsidRPr="00175CF9" w:rsidRDefault="00175CF9" w:rsidP="00175C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5CF9">
              <w:rPr>
                <w:rFonts w:ascii="Arial" w:hAnsi="Arial" w:cs="Arial"/>
                <w:sz w:val="24"/>
                <w:szCs w:val="24"/>
                <w:lang w:val="en-ZA" w:eastAsia="en-ZA"/>
              </w:rPr>
              <w:t>13.6005</w:t>
            </w:r>
          </w:p>
        </w:tc>
      </w:tr>
      <w:tr w:rsidR="00175CF9" w:rsidRPr="00175CF9" w:rsidTr="00175C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5CF9" w:rsidRPr="00175CF9" w:rsidRDefault="00175CF9" w:rsidP="00175C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5CF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5CF9" w:rsidRPr="00175CF9" w:rsidRDefault="00175CF9" w:rsidP="00175C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5CF9">
              <w:rPr>
                <w:rFonts w:ascii="Arial" w:hAnsi="Arial" w:cs="Arial"/>
                <w:sz w:val="24"/>
                <w:szCs w:val="24"/>
                <w:lang w:val="en-ZA" w:eastAsia="en-ZA"/>
              </w:rPr>
              <w:t>17.9450</w:t>
            </w:r>
          </w:p>
        </w:tc>
      </w:tr>
      <w:tr w:rsidR="00175CF9" w:rsidRPr="00175CF9" w:rsidTr="00175CF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5CF9" w:rsidRPr="00175CF9" w:rsidRDefault="00175CF9" w:rsidP="00175C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5CF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5CF9" w:rsidRPr="00175CF9" w:rsidRDefault="00175CF9" w:rsidP="00175C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5CF9">
              <w:rPr>
                <w:rFonts w:ascii="Arial" w:hAnsi="Arial" w:cs="Arial"/>
                <w:sz w:val="24"/>
                <w:szCs w:val="24"/>
                <w:lang w:val="en-ZA" w:eastAsia="en-ZA"/>
              </w:rPr>
              <w:t>16.0140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4347B" w:rsidRPr="00D4347B" w:rsidTr="00D4347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7B" w:rsidRPr="00D4347B" w:rsidRDefault="00D4347B" w:rsidP="00D4347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4347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7B" w:rsidRPr="00D4347B" w:rsidRDefault="00D4347B" w:rsidP="00D4347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4347B" w:rsidRPr="00D4347B" w:rsidTr="00D4347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4347B" w:rsidRPr="00D4347B" w:rsidRDefault="00D4347B" w:rsidP="00D4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434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434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4347B" w:rsidRPr="00D4347B" w:rsidTr="00D4347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347B" w:rsidRPr="00D4347B" w:rsidRDefault="00D4347B" w:rsidP="00D4347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434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347B" w:rsidRPr="00D4347B" w:rsidRDefault="00D4347B" w:rsidP="00D4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434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4347B" w:rsidRPr="00D4347B" w:rsidTr="00D434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347B" w:rsidRPr="00D4347B" w:rsidRDefault="00D4347B" w:rsidP="00D434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347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347B" w:rsidRPr="00D4347B" w:rsidRDefault="00D4347B" w:rsidP="00D434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347B">
              <w:rPr>
                <w:rFonts w:ascii="Arial" w:hAnsi="Arial" w:cs="Arial"/>
                <w:sz w:val="24"/>
                <w:szCs w:val="24"/>
                <w:lang w:val="en-ZA" w:eastAsia="en-ZA"/>
              </w:rPr>
              <w:t>13.6463</w:t>
            </w:r>
          </w:p>
        </w:tc>
      </w:tr>
      <w:tr w:rsidR="00D4347B" w:rsidRPr="00D4347B" w:rsidTr="00D434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347B" w:rsidRPr="00D4347B" w:rsidRDefault="00D4347B" w:rsidP="00D434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347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347B" w:rsidRPr="00D4347B" w:rsidRDefault="00D4347B" w:rsidP="00D434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347B">
              <w:rPr>
                <w:rFonts w:ascii="Arial" w:hAnsi="Arial" w:cs="Arial"/>
                <w:sz w:val="24"/>
                <w:szCs w:val="24"/>
                <w:lang w:val="en-ZA" w:eastAsia="en-ZA"/>
              </w:rPr>
              <w:t>17.9254</w:t>
            </w:r>
          </w:p>
        </w:tc>
      </w:tr>
      <w:tr w:rsidR="00D4347B" w:rsidRPr="00D4347B" w:rsidTr="00D434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347B" w:rsidRPr="00D4347B" w:rsidRDefault="00D4347B" w:rsidP="00D434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347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347B" w:rsidRPr="00D4347B" w:rsidRDefault="00D4347B" w:rsidP="00D434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347B">
              <w:rPr>
                <w:rFonts w:ascii="Arial" w:hAnsi="Arial" w:cs="Arial"/>
                <w:sz w:val="24"/>
                <w:szCs w:val="24"/>
                <w:lang w:val="en-ZA" w:eastAsia="en-ZA"/>
              </w:rPr>
              <w:t>16.0000</w:t>
            </w:r>
          </w:p>
        </w:tc>
      </w:tr>
    </w:tbl>
    <w:p w:rsidR="00D4347B" w:rsidRPr="00035935" w:rsidRDefault="00D4347B" w:rsidP="00035935">
      <w:bookmarkStart w:id="0" w:name="_GoBack"/>
      <w:bookmarkEnd w:id="0"/>
    </w:p>
    <w:sectPr w:rsidR="00D4347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F9"/>
    <w:rsid w:val="00025128"/>
    <w:rsid w:val="00035935"/>
    <w:rsid w:val="00175CF9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4347B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7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347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4347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347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434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4347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4347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5C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5C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4347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4347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4347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4347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5C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4347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5C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43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7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347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4347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347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434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4347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4347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5C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5C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4347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4347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4347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4347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5C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4347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5C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43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2017-10-05T09:03:00Z</dcterms:created>
  <dcterms:modified xsi:type="dcterms:W3CDTF">2017-10-05T14:01:00Z</dcterms:modified>
</cp:coreProperties>
</file>